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25C50" w:rsidRPr="00E25C50" w:rsidTr="00E25C5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C50" w:rsidRPr="00E25C50" w:rsidRDefault="00E25C50" w:rsidP="00E25C5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25C5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C50" w:rsidRPr="00E25C50" w:rsidRDefault="00E25C50" w:rsidP="00E25C5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25C50" w:rsidRPr="00E25C50" w:rsidTr="00E25C5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25C50" w:rsidRPr="00E25C50" w:rsidRDefault="00E25C50" w:rsidP="00E25C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5C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25C50" w:rsidRPr="00E25C50" w:rsidTr="00E25C5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C50" w:rsidRPr="00E25C50" w:rsidRDefault="00E25C50" w:rsidP="00E25C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5C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5C50" w:rsidRPr="00E25C50" w:rsidRDefault="00E25C50" w:rsidP="00E25C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25C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25C50" w:rsidRPr="00E25C50" w:rsidTr="00E25C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C50" w:rsidRPr="00E25C50" w:rsidRDefault="00E25C50" w:rsidP="00E25C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C5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5C50" w:rsidRPr="00E25C50" w:rsidRDefault="00E25C50" w:rsidP="00E25C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C50">
              <w:rPr>
                <w:rFonts w:ascii="Arial" w:hAnsi="Arial" w:cs="Arial"/>
                <w:sz w:val="24"/>
                <w:szCs w:val="24"/>
                <w:lang w:val="en-ZA" w:eastAsia="en-ZA"/>
              </w:rPr>
              <w:t>14.7870</w:t>
            </w:r>
          </w:p>
        </w:tc>
      </w:tr>
      <w:tr w:rsidR="00E25C50" w:rsidRPr="00E25C50" w:rsidTr="00E25C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C50" w:rsidRPr="00E25C50" w:rsidRDefault="00E25C50" w:rsidP="00E25C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C5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5C50" w:rsidRPr="00E25C50" w:rsidRDefault="00E25C50" w:rsidP="00E25C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C50">
              <w:rPr>
                <w:rFonts w:ascii="Arial" w:hAnsi="Arial" w:cs="Arial"/>
                <w:sz w:val="24"/>
                <w:szCs w:val="24"/>
                <w:lang w:val="en-ZA" w:eastAsia="en-ZA"/>
              </w:rPr>
              <w:t>19.2746</w:t>
            </w:r>
          </w:p>
        </w:tc>
      </w:tr>
      <w:tr w:rsidR="00E25C50" w:rsidRPr="00E25C50" w:rsidTr="00E25C5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25C50" w:rsidRPr="00E25C50" w:rsidRDefault="00E25C50" w:rsidP="00E25C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C5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25C50" w:rsidRPr="00E25C50" w:rsidRDefault="00E25C50" w:rsidP="00E25C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25C50">
              <w:rPr>
                <w:rFonts w:ascii="Arial" w:hAnsi="Arial" w:cs="Arial"/>
                <w:sz w:val="24"/>
                <w:szCs w:val="24"/>
                <w:lang w:val="en-ZA" w:eastAsia="en-ZA"/>
              </w:rPr>
              <w:t>16.9976</w:t>
            </w:r>
          </w:p>
        </w:tc>
      </w:tr>
    </w:tbl>
    <w:p w:rsidR="00BE7473" w:rsidRDefault="00E25C50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2376A" w:rsidRPr="0072376A" w:rsidTr="0072376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6A" w:rsidRPr="0072376A" w:rsidRDefault="0072376A" w:rsidP="0072376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2376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6A" w:rsidRPr="0072376A" w:rsidRDefault="0072376A" w:rsidP="0072376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376A" w:rsidRPr="0072376A" w:rsidTr="0072376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2376A" w:rsidRPr="0072376A" w:rsidRDefault="0072376A" w:rsidP="007237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37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2376A" w:rsidRPr="0072376A" w:rsidTr="0072376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376A" w:rsidRPr="0072376A" w:rsidRDefault="0072376A" w:rsidP="0072376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37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376A" w:rsidRPr="0072376A" w:rsidRDefault="0072376A" w:rsidP="007237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37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2376A" w:rsidRPr="0072376A" w:rsidTr="007237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376A" w:rsidRPr="0072376A" w:rsidRDefault="0072376A" w:rsidP="007237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376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376A" w:rsidRPr="0072376A" w:rsidRDefault="0072376A" w:rsidP="007237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376A">
              <w:rPr>
                <w:rFonts w:ascii="Arial" w:hAnsi="Arial" w:cs="Arial"/>
                <w:sz w:val="24"/>
                <w:szCs w:val="24"/>
                <w:lang w:val="en-ZA" w:eastAsia="en-ZA"/>
              </w:rPr>
              <w:t>14.7235</w:t>
            </w:r>
          </w:p>
        </w:tc>
      </w:tr>
      <w:tr w:rsidR="0072376A" w:rsidRPr="0072376A" w:rsidTr="007237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376A" w:rsidRPr="0072376A" w:rsidRDefault="0072376A" w:rsidP="007237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376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376A" w:rsidRPr="0072376A" w:rsidRDefault="0072376A" w:rsidP="007237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376A">
              <w:rPr>
                <w:rFonts w:ascii="Arial" w:hAnsi="Arial" w:cs="Arial"/>
                <w:sz w:val="24"/>
                <w:szCs w:val="24"/>
                <w:lang w:val="en-ZA" w:eastAsia="en-ZA"/>
              </w:rPr>
              <w:t>19.2729</w:t>
            </w:r>
          </w:p>
        </w:tc>
      </w:tr>
      <w:tr w:rsidR="0072376A" w:rsidRPr="0072376A" w:rsidTr="0072376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376A" w:rsidRPr="0072376A" w:rsidRDefault="0072376A" w:rsidP="007237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376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376A" w:rsidRPr="0072376A" w:rsidRDefault="0072376A" w:rsidP="007237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376A">
              <w:rPr>
                <w:rFonts w:ascii="Arial" w:hAnsi="Arial" w:cs="Arial"/>
                <w:sz w:val="24"/>
                <w:szCs w:val="24"/>
                <w:lang w:val="en-ZA" w:eastAsia="en-ZA"/>
              </w:rPr>
              <w:t>16.9841</w:t>
            </w:r>
          </w:p>
        </w:tc>
      </w:tr>
    </w:tbl>
    <w:p w:rsidR="0072376A" w:rsidRPr="00035935" w:rsidRDefault="0072376A" w:rsidP="00035935">
      <w:bookmarkStart w:id="0" w:name="_GoBack"/>
      <w:bookmarkEnd w:id="0"/>
    </w:p>
    <w:sectPr w:rsidR="0072376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50"/>
    <w:rsid w:val="00025128"/>
    <w:rsid w:val="00035935"/>
    <w:rsid w:val="00220021"/>
    <w:rsid w:val="002961E0"/>
    <w:rsid w:val="00685853"/>
    <w:rsid w:val="0072376A"/>
    <w:rsid w:val="00775E6E"/>
    <w:rsid w:val="007E1A9E"/>
    <w:rsid w:val="008A1AC8"/>
    <w:rsid w:val="00AB3092"/>
    <w:rsid w:val="00BE7473"/>
    <w:rsid w:val="00C8566A"/>
    <w:rsid w:val="00D54B08"/>
    <w:rsid w:val="00E2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6A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376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376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376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37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376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E25C50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72376A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E25C50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25C50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25C50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25C50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C50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72376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25C50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72376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25C50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E25C50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5C50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72376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25C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C50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72376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376A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72376A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6A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376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376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376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37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376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E25C50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72376A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E25C50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25C50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E25C50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25C50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C50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72376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25C50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72376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25C50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E25C50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5C50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72376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25C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C50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72376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376A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72376A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2018-10-05T09:00:00Z</dcterms:created>
  <dcterms:modified xsi:type="dcterms:W3CDTF">2018-10-05T14:01:00Z</dcterms:modified>
</cp:coreProperties>
</file>